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A918" w14:textId="37891025" w:rsidR="00674D89" w:rsidRPr="00EE68FB" w:rsidRDefault="005F68B6" w:rsidP="00674D89">
      <w:pPr>
        <w:rPr>
          <w:rFonts w:asciiTheme="minorHAnsi" w:hAnsiTheme="minorHAnsi" w:cs="Arial"/>
          <w:b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เรียน ผู้ปกครอง/ผู้ดูแลตามกฎหมายและเด็ก</w:t>
      </w:r>
    </w:p>
    <w:p w14:paraId="4FD7E7AB" w14:textId="77777777" w:rsidR="00674D89" w:rsidRPr="00EE68FB" w:rsidRDefault="00674D89" w:rsidP="00674D89">
      <w:pPr>
        <w:rPr>
          <w:rFonts w:asciiTheme="minorHAnsi" w:hAnsiTheme="minorHAnsi" w:cs="Arial"/>
          <w:b/>
          <w:sz w:val="22"/>
          <w:szCs w:val="22"/>
        </w:rPr>
      </w:pPr>
    </w:p>
    <w:p w14:paraId="28DF5ED1" w14:textId="70E8163A" w:rsidR="00674D89" w:rsidRPr="00EE68FB" w:rsidRDefault="005F68B6" w:rsidP="00674D89">
      <w:pPr>
        <w:rPr>
          <w:rFonts w:asciiTheme="minorHAnsi" w:hAnsiTheme="minorHAnsi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เป็นแคมเปญที่จัดขึ้นทั่วโลกเพื่อฉลองและสร้างแรงบันดาลใจในการเรียนรู้และการเล่นนอกชั้นเรียน ซึ่งนำโดย Project Dirt ซึ่งเป็นกิจการเพื่อสังคม และได้รับการสนับสนุนโดยแบรนด์ Dirt is Good ของ Unilever ใน Outdoor Classroom Day นั้น โรงเรียนต่าง ๆ ทั่วโลกจะนำนักเรียนออกไปเรียนรู้นอกชั้นเรียนอย่างน้อยที่สุดหนึ่งชั้นเรียน โดยจะทำการสอนทักษะที่จำเป็นและสร้างความตระหนักเกี่ยวกับความสำคัญของการเล่น คุณสามารถค้นหาข้อมูลเพิ่มเติมเกี่ยวกับแคมเปญนี้ได้ที่: </w:t>
      </w:r>
      <w:hyperlink r:id="rId7" w:history="1">
        <w:r w:rsidRPr="00EE68FB">
          <w:rPr>
            <w:rFonts w:ascii="Tahoma" w:hAnsi="Tahoma" w:cs="Tahoma"/>
            <w:color w:val="0000FF"/>
            <w:sz w:val="22"/>
            <w:szCs w:val="22"/>
            <w:u w:val="single"/>
            <w:cs/>
            <w:lang w:val="th-TH" w:bidi="th-TH"/>
          </w:rPr>
          <w:t>www.outdoorclassroomday.com</w:t>
        </w:r>
      </w:hyperlink>
    </w:p>
    <w:p w14:paraId="1C454DA5" w14:textId="77777777" w:rsidR="00674D89" w:rsidRPr="00EE68FB" w:rsidRDefault="00674D89" w:rsidP="00674D89">
      <w:pPr>
        <w:rPr>
          <w:rFonts w:asciiTheme="minorHAnsi" w:hAnsiTheme="minorHAnsi"/>
          <w:sz w:val="22"/>
          <w:szCs w:val="22"/>
        </w:rPr>
      </w:pPr>
    </w:p>
    <w:p w14:paraId="29C084FD" w14:textId="76B94861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เรากำลังฉลอง Outdoor Classroom Day ใน </w:t>
      </w:r>
      <w:r w:rsidRPr="00EE68FB">
        <w:rPr>
          <w:rFonts w:ascii="Tahoma" w:hAnsi="Tahoma" w:cs="Tahoma"/>
          <w:b/>
          <w:color w:val="000000"/>
          <w:sz w:val="22"/>
          <w:szCs w:val="22"/>
          <w:highlight w:val="yellow"/>
          <w:cs/>
          <w:lang w:val="th-TH" w:bidi="th-TH"/>
        </w:rPr>
        <w:t>โรงเรียน/เนิร์สเซอรี่/องค์กร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 และจะถ่ายภาพ/วิดีโอของการทำกิจกรรมในวันนั้น การแชร์ภาพถ่ายและวิดีโอเป็นวิธีที่ดีที่สุด</w:t>
      </w:r>
      <w:r w:rsidRPr="00EE68FB">
        <w:rPr>
          <w:rFonts w:ascii="Tahoma" w:hAnsi="Tahoma" w:cs="Tahoma" w:hint="cs"/>
          <w:sz w:val="22"/>
          <w:szCs w:val="22"/>
          <w:cs/>
          <w:lang w:bidi="th-TH"/>
        </w:rPr>
        <w:t>วิธีหนึ่ง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ที่จะสร้างแรงบันดาลใจให้ผู้อื่นเข้ามามีส่วนร่วมในแคมเปญนี้ และนำเด็ก ๆ จากทุกที่ออกมาเรียนรู้และเล่นนอกชั้นเรียน ดังนั้นเราจะขอบคุณอย่างยิ่งหากคุณจะลงชื่อในแบบฟอร์มแสดงความยินยอมให้ถ่ายภาพที่แนบมาด้วยนี้และส่งคืนกลับไปยังผู้ที่มีชื่อระบุไว้ด้านล่าง เราไม่สามารถเผยแพร่ภาพของเด็ก ๆ ได้เว้นเสียแต่ว่าผู้ปกครองหรือผู้ดูแลเด็กตามกฎหมายได้ลงชื่อในแบบฟอร์มแสดงความยินยอมนี้</w:t>
      </w:r>
    </w:p>
    <w:p w14:paraId="59BAB3C7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2E8AE595" w14:textId="77777777" w:rsidR="005F68B6" w:rsidRPr="00EE68FB" w:rsidRDefault="005F68B6" w:rsidP="00674D89">
      <w:pPr>
        <w:rPr>
          <w:rFonts w:asciiTheme="minorHAnsi" w:hAnsiTheme="minorHAnsi"/>
          <w:sz w:val="22"/>
          <w:szCs w:val="22"/>
        </w:rPr>
      </w:pPr>
    </w:p>
    <w:p w14:paraId="6A8FB946" w14:textId="7A15B9EE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ภาพถ่ายอาจถูกนำไปใช้ในช่องทางการ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>สื่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อสาร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>ใด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ของ </w:t>
      </w:r>
      <w:r w:rsidRPr="00EE68FB">
        <w:rPr>
          <w:rFonts w:ascii="Tahoma" w:hAnsi="Tahoma" w:cs="Tahoma"/>
          <w:b/>
          <w:color w:val="000000"/>
          <w:sz w:val="22"/>
          <w:szCs w:val="22"/>
          <w:highlight w:val="yellow"/>
          <w:cs/>
          <w:lang w:val="th-TH" w:bidi="th-TH"/>
        </w:rPr>
        <w:t>ชื่อโรงเรียน/เนิร์สเซอรี่/องค์กร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 นอกจากนั้นยังอาจนำไปใช้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>ในการ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ส่งไปให้สื่อเพื่อเผยแพร่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 xml:space="preserve"> 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และจะนำไปใช้โดยหุ้นส่วนของแคมเปญในประเทศนั้น 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>ทั้งนี้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เพื่อส่งเสริม Outdoor Classroom Day ในท้องถิ่น ในประเทศ และทั่วโลก!</w:t>
      </w:r>
    </w:p>
    <w:p w14:paraId="26C3A66C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3AD4379B" w14:textId="048A31BD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ภาพถ่าย/วิดีโอใด ๆ ที่ได้ถ่ายจะถูกนำไปใช้ในการส่งเสริมการทำกิจกรรม Outdoor Classroom Day</w:t>
      </w:r>
      <w:r w:rsidRPr="00EE68FB">
        <w:rPr>
          <w:rFonts w:ascii="Tahoma" w:hAnsi="Tahoma" w:cs="Tahoma"/>
          <w:b/>
          <w:bCs/>
          <w:color w:val="000000"/>
          <w:sz w:val="22"/>
          <w:szCs w:val="22"/>
          <w:cs/>
          <w:lang w:val="th-TH" w:bidi="th-TH"/>
        </w:rPr>
        <w:t xml:space="preserve"> เท่านั้น</w:t>
      </w:r>
    </w:p>
    <w:p w14:paraId="7A65FBE3" w14:textId="77777777" w:rsidR="00674D89" w:rsidRPr="00EE68FB" w:rsidRDefault="00674D89" w:rsidP="00674D8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57D37B7" w14:textId="796775FF" w:rsidR="00674D89" w:rsidRPr="00EE68FB" w:rsidRDefault="005F68B6" w:rsidP="00674D89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EE68FB">
        <w:rPr>
          <w:rFonts w:ascii="Tahoma" w:hAnsi="Tahoma" w:cs="Tahoma"/>
          <w:b/>
          <w:bCs/>
          <w:color w:val="000000"/>
          <w:sz w:val="22"/>
          <w:szCs w:val="22"/>
          <w:cs/>
          <w:lang w:val="th-TH" w:bidi="th-TH"/>
        </w:rPr>
        <w:t>จะทำการถ่ายภาพ/วิดีโอใน</w:t>
      </w:r>
      <w:r w:rsidRPr="00EE68FB">
        <w:rPr>
          <w:rFonts w:ascii="Tahoma" w:hAnsi="Tahoma" w:cs="Tahoma"/>
          <w:b/>
          <w:bCs/>
          <w:color w:val="000000"/>
          <w:sz w:val="22"/>
          <w:szCs w:val="22"/>
          <w:highlight w:val="yellow"/>
          <w:cs/>
          <w:lang w:val="th-TH" w:bidi="th-TH"/>
        </w:rPr>
        <w:t>วันที่</w:t>
      </w:r>
    </w:p>
    <w:p w14:paraId="1FCF31E3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6AB9931A" w14:textId="6F6BB2FD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ภาพถ่าย/วิดีโอจะถูกเก็บไว้ในคลังภาพ/วิดีโอของ </w:t>
      </w:r>
      <w:r w:rsidRPr="00EE68FB">
        <w:rPr>
          <w:rFonts w:ascii="Tahoma" w:hAnsi="Tahoma" w:cs="Tahoma"/>
          <w:b/>
          <w:color w:val="000000"/>
          <w:sz w:val="22"/>
          <w:szCs w:val="22"/>
          <w:highlight w:val="yellow"/>
          <w:cs/>
          <w:lang w:val="th-TH" w:bidi="th-TH"/>
        </w:rPr>
        <w:t>ชื่อโรงเรียน/เนิร์สเซอรี่/องค์กร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 และ Project Dirt หากคุณมีความประสงค์ให้ลบภาพถ่าย/วิดีโอของคุณไม่ว่าเมื่อไรก็ตาม โปรดติดต่อผู้ที่มีชื่อระบุไว้ด้านล่าง</w:t>
      </w:r>
    </w:p>
    <w:p w14:paraId="6C4D2AC7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676F086E" w14:textId="231DB94A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ภาพถ่าย/วิดีโออาจถูกนำไปใช้ในสิ่งตีพิมพ์</w:t>
      </w:r>
      <w:r w:rsidRPr="00EE68FB">
        <w:rPr>
          <w:rFonts w:ascii="Tahoma" w:hAnsi="Tahoma" w:cs="Tahoma"/>
          <w:sz w:val="22"/>
          <w:szCs w:val="22"/>
        </w:rPr>
        <w:t xml:space="preserve"> 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สื่อการโฆษณา เว็บไซต์ 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>และ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แพลตฟอร์มสื่อสังคม ในภาพยนตร์ออนไลน์ ดีวีดี และสื่อการตลาดอื่น ๆ</w:t>
      </w:r>
    </w:p>
    <w:p w14:paraId="29A352C8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Theme="minorHAnsi" w:hAnsiTheme="minorHAnsi" w:cs="Arial"/>
          <w:sz w:val="22"/>
          <w:szCs w:val="22"/>
        </w:rPr>
        <w:t xml:space="preserve"> </w:t>
      </w:r>
    </w:p>
    <w:p w14:paraId="475406AA" w14:textId="7D90893C" w:rsidR="005F68B6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ขอบคุณสำหรับความช่วยเหลือของคุณ</w:t>
      </w:r>
    </w:p>
    <w:p w14:paraId="45973D37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43287B3F" w14:textId="77777777" w:rsidR="005F68B6" w:rsidRPr="00EE68FB" w:rsidRDefault="005F68B6" w:rsidP="005F68B6">
      <w:pPr>
        <w:rPr>
          <w:rFonts w:ascii="Tahoma" w:hAnsi="Tahoma" w:cs="Tahoma"/>
          <w:sz w:val="22"/>
          <w:szCs w:val="22"/>
          <w:cs/>
          <w:lang w:val="th-TH" w:bidi="th-TH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ขอแสดงความนับถืออย่างสูง</w:t>
      </w:r>
    </w:p>
    <w:p w14:paraId="6485AD40" w14:textId="77777777" w:rsidR="00674D89" w:rsidRPr="00EE68FB" w:rsidRDefault="00674D89" w:rsidP="00674D89">
      <w:pPr>
        <w:rPr>
          <w:rFonts w:asciiTheme="minorHAnsi" w:hAnsiTheme="minorHAnsi"/>
          <w:sz w:val="22"/>
          <w:szCs w:val="22"/>
        </w:rPr>
      </w:pPr>
    </w:p>
    <w:p w14:paraId="77544F7B" w14:textId="12A9B5CB" w:rsidR="00674D89" w:rsidRPr="00EE68FB" w:rsidRDefault="00843A33" w:rsidP="00674D89">
      <w:pPr>
        <w:rPr>
          <w:rFonts w:asciiTheme="minorHAnsi" w:hAnsiTheme="minorHAnsi"/>
          <w:sz w:val="22"/>
          <w:szCs w:val="22"/>
          <w:highlight w:val="yellow"/>
        </w:rPr>
      </w:pPr>
      <w:r w:rsidRPr="00EE68FB">
        <w:rPr>
          <w:rFonts w:ascii="Tahoma" w:hAnsi="Tahoma" w:cs="Tahoma"/>
          <w:sz w:val="22"/>
          <w:szCs w:val="22"/>
          <w:highlight w:val="yellow"/>
          <w:cs/>
          <w:lang w:val="th-TH" w:bidi="th-TH"/>
        </w:rPr>
        <w:t>ชื่อ</w:t>
      </w:r>
    </w:p>
    <w:p w14:paraId="503DF56F" w14:textId="13AFF701" w:rsidR="00674D89" w:rsidRPr="00EE68FB" w:rsidRDefault="00843A33" w:rsidP="00674D89">
      <w:pPr>
        <w:rPr>
          <w:rFonts w:asciiTheme="minorHAnsi" w:hAnsiTheme="minorHAnsi"/>
          <w:sz w:val="22"/>
          <w:szCs w:val="22"/>
          <w:highlight w:val="yellow"/>
        </w:rPr>
      </w:pPr>
      <w:r w:rsidRPr="00EE68FB">
        <w:rPr>
          <w:rFonts w:ascii="Tahoma" w:hAnsi="Tahoma" w:cs="Tahoma"/>
          <w:sz w:val="22"/>
          <w:szCs w:val="22"/>
          <w:highlight w:val="yellow"/>
          <w:cs/>
          <w:lang w:val="th-TH" w:bidi="th-TH"/>
        </w:rPr>
        <w:t>ตำแหน่ง</w:t>
      </w:r>
    </w:p>
    <w:p w14:paraId="7FAC7C35" w14:textId="60A39510" w:rsidR="00674D89" w:rsidRPr="00EE68FB" w:rsidRDefault="00843A33" w:rsidP="00674D89">
      <w:pPr>
        <w:rPr>
          <w:rFonts w:asciiTheme="minorHAnsi" w:hAnsiTheme="minorHAnsi"/>
          <w:sz w:val="22"/>
          <w:szCs w:val="22"/>
          <w:highlight w:val="yellow"/>
        </w:rPr>
      </w:pPr>
      <w:r w:rsidRPr="00EE68FB">
        <w:rPr>
          <w:rFonts w:ascii="Tahoma" w:hAnsi="Tahoma" w:cs="Tahoma"/>
          <w:sz w:val="22"/>
          <w:szCs w:val="22"/>
          <w:highlight w:val="yellow"/>
          <w:cs/>
          <w:lang w:val="th-TH" w:bidi="th-TH"/>
        </w:rPr>
        <w:t>ที่อยู่</w:t>
      </w:r>
    </w:p>
    <w:p w14:paraId="56C40C06" w14:textId="7E9A6D63" w:rsidR="00843A33" w:rsidRPr="00EE68FB" w:rsidRDefault="00843A33" w:rsidP="00843A33">
      <w:pPr>
        <w:rPr>
          <w:rFonts w:ascii="Tahoma" w:hAnsi="Tahoma" w:cs="Tahoma"/>
          <w:sz w:val="22"/>
          <w:szCs w:val="22"/>
          <w:highlight w:val="yellow"/>
          <w:cs/>
          <w:lang w:val="th-TH" w:bidi="th-TH"/>
        </w:rPr>
      </w:pPr>
      <w:r w:rsidRPr="00EE68FB">
        <w:rPr>
          <w:rFonts w:ascii="Tahoma" w:hAnsi="Tahoma" w:cs="Tahoma"/>
          <w:sz w:val="22"/>
          <w:szCs w:val="22"/>
          <w:highlight w:val="yellow"/>
          <w:cs/>
          <w:lang w:val="th-TH" w:bidi="th-TH"/>
        </w:rPr>
        <w:t>โทรศัพท์</w:t>
      </w:r>
    </w:p>
    <w:p w14:paraId="546755F2" w14:textId="50C10C68" w:rsidR="0082040D" w:rsidRPr="00EE68FB" w:rsidRDefault="005F68B6" w:rsidP="0082040D">
      <w:pPr>
        <w:rPr>
          <w:rFonts w:asciiTheme="minorHAnsi" w:hAnsiTheme="minorHAnsi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highlight w:val="yellow"/>
          <w:cs/>
          <w:lang w:val="th-TH" w:bidi="th-TH"/>
        </w:rPr>
        <w:t>อีเมล</w:t>
      </w:r>
    </w:p>
    <w:p w14:paraId="68EEA6A7" w14:textId="267C3DF2" w:rsidR="00A16A1F" w:rsidRPr="00EE68FB" w:rsidRDefault="00A16A1F" w:rsidP="00A16A1F">
      <w:pPr>
        <w:rPr>
          <w:sz w:val="22"/>
          <w:szCs w:val="22"/>
        </w:rPr>
      </w:pPr>
    </w:p>
    <w:p w14:paraId="3DDE6872" w14:textId="37830E09" w:rsidR="00674D89" w:rsidRPr="00EE68FB" w:rsidRDefault="005F68B6" w:rsidP="00674D89">
      <w:pPr>
        <w:pStyle w:val="Heading1"/>
        <w:rPr>
          <w:rFonts w:asciiTheme="minorHAnsi" w:hAnsiTheme="minorHAnsi" w:cs="Arial"/>
          <w:bCs/>
          <w:sz w:val="22"/>
          <w:szCs w:val="22"/>
        </w:rPr>
      </w:pPr>
      <w:r w:rsidRPr="00EE68FB">
        <w:rPr>
          <w:rFonts w:ascii="Tahoma" w:hAnsi="Tahoma" w:cs="Tahoma"/>
          <w:b w:val="0"/>
          <w:bCs/>
          <w:sz w:val="22"/>
          <w:szCs w:val="22"/>
          <w:cs/>
          <w:lang w:val="th-TH" w:bidi="th-TH"/>
        </w:rPr>
        <w:t>การแสดงความยินยอมสำหรับการใช้ภาพถ่าย/วิดีโอ</w:t>
      </w:r>
    </w:p>
    <w:p w14:paraId="1859AA25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5CA1C296" w14:textId="77777777" w:rsidR="005F68B6" w:rsidRPr="00EE68FB" w:rsidRDefault="005F68B6" w:rsidP="005F68B6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u w:val="single"/>
          <w:cs/>
          <w:lang w:val="th-TH" w:bidi="th-TH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ชื่อของเด็ก/ผู้เยาว์ 1:</w:t>
      </w:r>
    </w:p>
    <w:p w14:paraId="4CED090B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  <w:u w:val="single"/>
        </w:rPr>
      </w:pPr>
    </w:p>
    <w:p w14:paraId="068A97F1" w14:textId="77777777" w:rsidR="005F68B6" w:rsidRPr="00EE68FB" w:rsidRDefault="005F68B6" w:rsidP="005F68B6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cs/>
          <w:lang w:val="th-TH" w:bidi="th-TH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ชื่อของเด็ก/ผู้เยาว์ 2:</w:t>
      </w:r>
    </w:p>
    <w:p w14:paraId="32FAD831" w14:textId="77777777" w:rsidR="00674D89" w:rsidRPr="00EE68FB" w:rsidRDefault="00674D89" w:rsidP="00674D89">
      <w:pPr>
        <w:pStyle w:val="Footer"/>
        <w:rPr>
          <w:rFonts w:asciiTheme="minorHAnsi" w:hAnsiTheme="minorHAnsi" w:cs="Arial"/>
          <w:sz w:val="22"/>
          <w:szCs w:val="22"/>
        </w:rPr>
      </w:pPr>
    </w:p>
    <w:p w14:paraId="585A975E" w14:textId="266DE2F7" w:rsidR="005F68B6" w:rsidRPr="00EE68FB" w:rsidRDefault="005F68B6" w:rsidP="00674D8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ชื่อของเด็ก/ผู้เยาว์ 3:</w:t>
      </w:r>
    </w:p>
    <w:p w14:paraId="4F106290" w14:textId="77777777" w:rsidR="00674D89" w:rsidRPr="00EE68FB" w:rsidRDefault="00674D89" w:rsidP="00674D89">
      <w:pPr>
        <w:pStyle w:val="Footer"/>
        <w:rPr>
          <w:rFonts w:asciiTheme="minorHAnsi" w:hAnsiTheme="minorHAnsi" w:cs="Arial"/>
          <w:sz w:val="22"/>
          <w:szCs w:val="22"/>
        </w:rPr>
      </w:pPr>
    </w:p>
    <w:p w14:paraId="26D31B6E" w14:textId="0BD00855" w:rsidR="005F68B6" w:rsidRPr="00EE68FB" w:rsidRDefault="005F68B6" w:rsidP="00674D8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ชื่อของเด็ก/ผู้เยาว์ 4:</w:t>
      </w:r>
    </w:p>
    <w:p w14:paraId="5E2DC5AF" w14:textId="77777777" w:rsidR="00674D89" w:rsidRPr="00EE68FB" w:rsidRDefault="00674D89" w:rsidP="00674D89">
      <w:pPr>
        <w:pStyle w:val="Footer"/>
        <w:rPr>
          <w:rFonts w:asciiTheme="minorHAnsi" w:hAnsiTheme="minorHAnsi" w:cs="Arial"/>
          <w:sz w:val="22"/>
          <w:szCs w:val="22"/>
        </w:rPr>
      </w:pPr>
    </w:p>
    <w:p w14:paraId="6753BC39" w14:textId="38C0F592" w:rsidR="00674D89" w:rsidRPr="00EE68FB" w:rsidRDefault="005F68B6" w:rsidP="00674D89">
      <w:pPr>
        <w:rPr>
          <w:rFonts w:ascii="Tahoma" w:hAnsi="Tahoma" w:cs="Tahoma"/>
          <w:sz w:val="22"/>
          <w:szCs w:val="22"/>
          <w:lang w:bidi="th-TH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lastRenderedPageBreak/>
        <w:t>ข้าพเจ้าเป็นผู้ปกครอง/ผู้ดูแลตามกฎหมายของเด็ก/ผู้เยาว์ที่ได้ระบุชื่อไว้ด้านบน และข้าพเจ้าอนุญาตให้ถ่ายภาพ/วิดีโอของบุตรของข้าพเจ้า/ตัวข้าพเจ้าเองสำหรับการใช้งานดังต่อไปนี้:</w:t>
      </w:r>
    </w:p>
    <w:p w14:paraId="6F5EC62C" w14:textId="77777777" w:rsidR="005F68B6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</w:p>
    <w:p w14:paraId="1268B665" w14:textId="716E6724" w:rsidR="00674D89" w:rsidRPr="00EE68FB" w:rsidRDefault="005F68B6" w:rsidP="00674D89">
      <w:pPr>
        <w:pStyle w:val="BodyText3"/>
        <w:rPr>
          <w:rFonts w:asciiTheme="minorHAnsi" w:hAnsiTheme="minorHAnsi"/>
        </w:rPr>
      </w:pPr>
      <w:r w:rsidRPr="00EE68FB">
        <w:rPr>
          <w:rFonts w:ascii="Tahoma" w:hAnsi="Tahoma" w:cs="Tahoma"/>
          <w:b w:val="0"/>
          <w:bCs/>
          <w:cs/>
          <w:lang w:val="th-TH" w:bidi="th-TH"/>
        </w:rPr>
        <w:t>คลังภาพถ่าย/วิดีโอของ</w:t>
      </w:r>
      <w:r w:rsidRPr="00EE68FB">
        <w:rPr>
          <w:rFonts w:ascii="Tahoma" w:hAnsi="Tahoma" w:cs="Tahoma"/>
          <w:b w:val="0"/>
          <w:bCs/>
          <w:color w:val="000000"/>
          <w:highlight w:val="yellow"/>
          <w:cs/>
          <w:lang w:val="th-TH" w:bidi="th-TH"/>
        </w:rPr>
        <w:t>ชื่อโรงเรียน/เนิร์สเซอรี่/องค์กร</w:t>
      </w:r>
      <w:r w:rsidRPr="00EE68FB">
        <w:rPr>
          <w:rFonts w:ascii="Tahoma" w:hAnsi="Tahoma" w:cs="Tahoma"/>
          <w:b w:val="0"/>
          <w:bCs/>
          <w:cs/>
          <w:lang w:val="th-TH" w:bidi="th-TH"/>
        </w:rPr>
        <w:t xml:space="preserve"> และ Project Dirt</w:t>
      </w:r>
    </w:p>
    <w:p w14:paraId="5629F271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2246CA45" w14:textId="79D2F272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สำหรับภาพถ่าย/วิดีโอที่เก็บไว้ในคลังภาพถ่ายของ Project Dirt สำหรับการใช้งานโดย Project Dirt และหุ้นส่วนแคมเปญของ Project Dirt เพื่อส่งเสริมความต้องการในการออกไปเรียนรู้นอกสถานที่ของเด็ก ๆ การใช้ภาพถ่ายและวิดีโอจะรวมไปถึง:</w:t>
      </w:r>
    </w:p>
    <w:p w14:paraId="10CA7E27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435663C7" w14:textId="5224C0FB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b/>
          <w:bCs/>
          <w:sz w:val="22"/>
          <w:szCs w:val="22"/>
          <w:cs/>
          <w:lang w:val="th-TH" w:bidi="th-TH"/>
        </w:rPr>
        <w:t>สิ่งตีพิมพ์: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 หนังสือและปกหนังสือ สื่อการอบรม การนำเสนอข้อมูลในรูปแบบ PowerPoint ใบปลิวส่งเสริมการตลาด แคตตาล็อกข้อมูล รายงานประจำปี เอกสารข้อมูลฉบับย่อ จดหมายข่าว และสิ่งตีพิมพ์ของฝ่ายที่สามอื่น ๆ (รวมไปถึงสื่อ) และเว็บไซต์ ซึ่งรายงานเกี่ยวกับงานของเรา</w:t>
      </w:r>
    </w:p>
    <w:p w14:paraId="643E9951" w14:textId="77777777" w:rsidR="00674D89" w:rsidRPr="00EE68FB" w:rsidRDefault="00674D89" w:rsidP="00674D89">
      <w:pPr>
        <w:pStyle w:val="Footer"/>
        <w:rPr>
          <w:rFonts w:asciiTheme="minorHAnsi" w:hAnsiTheme="minorHAnsi" w:cs="Arial"/>
          <w:sz w:val="22"/>
          <w:szCs w:val="22"/>
        </w:rPr>
      </w:pPr>
    </w:p>
    <w:p w14:paraId="6809F4FB" w14:textId="72F3406A" w:rsidR="005F68B6" w:rsidRPr="00EE68FB" w:rsidRDefault="005F68B6" w:rsidP="005F68B6">
      <w:pPr>
        <w:rPr>
          <w:rFonts w:ascii="Tahoma" w:hAnsi="Tahoma" w:cs="Tahoma"/>
          <w:sz w:val="22"/>
          <w:szCs w:val="22"/>
          <w:lang w:bidi="th-TH"/>
        </w:rPr>
      </w:pPr>
      <w:r w:rsidRPr="00EE68FB">
        <w:rPr>
          <w:rFonts w:ascii="Tahoma" w:hAnsi="Tahoma" w:cs="Tahoma"/>
          <w:b/>
          <w:bCs/>
          <w:sz w:val="22"/>
          <w:szCs w:val="22"/>
          <w:cs/>
          <w:lang w:val="th-TH" w:bidi="th-TH"/>
        </w:rPr>
        <w:t>รูปแบบทางอิเล็กทรอนิก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 xml:space="preserve">: ภาพยนตร์ เว็บไซต์ แพลตฟอร์มทางสื่อสังคม (อินสตาแกรม ฟลิกเกอร์ (Flikr) </w:t>
      </w:r>
    </w:p>
    <w:p w14:paraId="508C91F7" w14:textId="610842E2" w:rsidR="00674D89" w:rsidRPr="00EE68FB" w:rsidRDefault="005F68B6" w:rsidP="005F68B6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เฟซบุ๊ก ทวิตเตอร์ และสื่อสังคมอื่น ๆ ทั่วโลก) และไฟล์ในรูปแบบ PDF</w:t>
      </w:r>
    </w:p>
    <w:p w14:paraId="3BC88CE5" w14:textId="77777777" w:rsidR="00674D89" w:rsidRPr="00EE68FB" w:rsidRDefault="00674D89" w:rsidP="00674D89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7D1F0B4" w14:textId="33CB0408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ข้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>า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พเจ้ายืนยันว่าข้าพเจ้าได้อ่านจดหมายที่แนบมากับแบบฟอร์มแสดงความยินยอมฉบับนี้แล้ว</w:t>
      </w:r>
      <w:r w:rsidRPr="00EE68FB">
        <w:rPr>
          <w:rFonts w:ascii="Tahoma" w:hAnsi="Tahoma" w:cs="Tahoma"/>
          <w:sz w:val="22"/>
          <w:szCs w:val="22"/>
          <w:lang w:bidi="th-TH"/>
        </w:rPr>
        <w:t xml:space="preserve"> 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และเข้าใจถึงการใช้งานของภาพถ่าย/วิดีโอที่ได้เสนอไว้ ข้าพเจ้าเข้าใจว่าข้าพเจ้าสามารถร้องขอให้</w:t>
      </w:r>
      <w:r w:rsidRPr="00EE68FB">
        <w:rPr>
          <w:rFonts w:ascii="Tahoma" w:hAnsi="Tahoma" w:cs="Tahoma" w:hint="cs"/>
          <w:sz w:val="22"/>
          <w:szCs w:val="22"/>
          <w:cs/>
          <w:lang w:bidi="th-TH"/>
        </w:rPr>
        <w:t>ลบ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ภาพถ่าย/วิดีโอออกจากคลังภาพถ่ายได้ตลอดเวลาโดยการติดต่อบุคคลที่ได้ระบุชื่อไว้ในแบบฟอร์มนี้</w:t>
      </w:r>
    </w:p>
    <w:p w14:paraId="6C0BF61D" w14:textId="77777777" w:rsidR="00674D89" w:rsidRPr="00EE68FB" w:rsidRDefault="00674D89" w:rsidP="00674D89">
      <w:pPr>
        <w:pStyle w:val="Footer"/>
        <w:rPr>
          <w:rFonts w:asciiTheme="minorHAnsi" w:hAnsiTheme="minorHAnsi" w:cs="Arial"/>
          <w:sz w:val="22"/>
          <w:szCs w:val="22"/>
        </w:rPr>
      </w:pPr>
    </w:p>
    <w:p w14:paraId="21EDB6BD" w14:textId="114F9C36" w:rsidR="00674D89" w:rsidRPr="00EE68FB" w:rsidRDefault="005F68B6" w:rsidP="00674D89">
      <w:pP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ข้าพเจ้าเข้าใจว่าจะไม่มีการจ่ายเงินสำหรับการเข้าร่วมของข้าพเจ้า</w:t>
      </w:r>
      <w:r w:rsidRPr="00EE68FB">
        <w:rPr>
          <w:rFonts w:ascii="Tahoma" w:hAnsi="Tahoma" w:cs="Tahoma" w:hint="cs"/>
          <w:sz w:val="22"/>
          <w:szCs w:val="22"/>
          <w:cs/>
          <w:lang w:val="th-TH" w:bidi="th-TH"/>
        </w:rPr>
        <w:t>หรือ</w:t>
      </w: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บุตรของข้าพเจ้า</w:t>
      </w:r>
    </w:p>
    <w:p w14:paraId="37884268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01687025" w14:textId="65D9F40C" w:rsidR="00674D89" w:rsidRPr="00EE68FB" w:rsidRDefault="005F68B6" w:rsidP="00674D8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ลายมือชื่อของผู้ปกครอง/ผู้ดูแลตามกฎหมาย:</w:t>
      </w:r>
    </w:p>
    <w:p w14:paraId="1EA2DF2F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6958DA33" w14:textId="1E721FFB" w:rsidR="00674D89" w:rsidRPr="00EE68FB" w:rsidRDefault="005F68B6" w:rsidP="00674D8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ชื่อของผู้ปกครอง/ผู้ดูแลตามกฎหมาย (ตัวบรรจง):</w:t>
      </w:r>
    </w:p>
    <w:p w14:paraId="10B7D0DA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76D3EFCB" w14:textId="2D5EEA43" w:rsidR="00674D89" w:rsidRPr="00EE68FB" w:rsidRDefault="005F68B6" w:rsidP="00674D8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ลายมือชื่อของเด็ก:</w:t>
      </w:r>
    </w:p>
    <w:p w14:paraId="3BA32C38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7DE4225A" w14:textId="399920B8" w:rsidR="00674D89" w:rsidRPr="00EE68FB" w:rsidRDefault="005F68B6" w:rsidP="00674D8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ที่อยู่:</w:t>
      </w:r>
    </w:p>
    <w:p w14:paraId="3406D7DF" w14:textId="77777777" w:rsidR="00674D89" w:rsidRPr="00EE68FB" w:rsidRDefault="00674D89" w:rsidP="00674D89">
      <w:pPr>
        <w:rPr>
          <w:rFonts w:asciiTheme="minorHAnsi" w:hAnsiTheme="minorHAnsi" w:cs="Arial"/>
          <w:sz w:val="22"/>
          <w:szCs w:val="22"/>
        </w:rPr>
      </w:pPr>
    </w:p>
    <w:p w14:paraId="0594658D" w14:textId="42BE992B" w:rsidR="00674D89" w:rsidRPr="00EE68FB" w:rsidRDefault="005F68B6" w:rsidP="00674D89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EE68FB">
        <w:rPr>
          <w:rFonts w:ascii="Tahoma" w:hAnsi="Tahoma" w:cs="Tahoma"/>
          <w:sz w:val="22"/>
          <w:szCs w:val="22"/>
          <w:cs/>
          <w:lang w:val="th-TH" w:bidi="th-TH"/>
        </w:rPr>
        <w:t>วันที่:</w:t>
      </w:r>
    </w:p>
    <w:p w14:paraId="4D0FFD14" w14:textId="77777777" w:rsidR="001C623F" w:rsidRPr="00EE68FB" w:rsidRDefault="001C623F" w:rsidP="00674D89">
      <w:pPr>
        <w:rPr>
          <w:rFonts w:asciiTheme="minorHAnsi" w:hAnsiTheme="minorHAnsi"/>
          <w:sz w:val="22"/>
          <w:szCs w:val="22"/>
          <w:highlight w:val="yellow"/>
        </w:rPr>
      </w:pPr>
    </w:p>
    <w:p w14:paraId="7DF8C2CF" w14:textId="77777777" w:rsidR="00EE68FB" w:rsidRDefault="00EE68FB" w:rsidP="00674D89">
      <w:pPr>
        <w:rPr>
          <w:rFonts w:asciiTheme="minorHAnsi" w:hAnsiTheme="minorHAnsi"/>
          <w:sz w:val="22"/>
          <w:szCs w:val="22"/>
          <w:highlight w:val="yellow"/>
        </w:rPr>
      </w:pPr>
    </w:p>
    <w:p w14:paraId="4DFB17F4" w14:textId="77777777" w:rsidR="00EE68FB" w:rsidRPr="00EE68FB" w:rsidRDefault="00EE68FB" w:rsidP="00EE68FB">
      <w:pPr>
        <w:rPr>
          <w:rFonts w:ascii="Tahoma" w:hAnsi="Tahoma" w:cs="Tahoma"/>
          <w:sz w:val="22"/>
          <w:szCs w:val="22"/>
          <w:highlight w:val="yellow"/>
          <w:lang w:val="th-TH" w:bidi="th-TH"/>
        </w:rPr>
      </w:pPr>
      <w:r w:rsidRPr="00EE68FB">
        <w:rPr>
          <w:rFonts w:ascii="Tahoma" w:hAnsi="Tahoma" w:cs="Tahoma" w:hint="cs"/>
          <w:sz w:val="22"/>
          <w:szCs w:val="22"/>
          <w:highlight w:val="yellow"/>
          <w:lang w:val="th-TH" w:bidi="th-TH"/>
        </w:rPr>
        <w:t>ชื่อ</w:t>
      </w:r>
    </w:p>
    <w:p w14:paraId="34D2D91D" w14:textId="77777777" w:rsidR="00EE68FB" w:rsidRPr="00EE68FB" w:rsidRDefault="00EE68FB" w:rsidP="00EE68FB">
      <w:pPr>
        <w:rPr>
          <w:rFonts w:ascii="Tahoma" w:hAnsi="Tahoma" w:cs="Tahoma"/>
          <w:sz w:val="22"/>
          <w:szCs w:val="22"/>
          <w:highlight w:val="yellow"/>
          <w:lang w:val="th-TH" w:bidi="th-TH"/>
        </w:rPr>
      </w:pPr>
      <w:r w:rsidRPr="00EE68FB">
        <w:rPr>
          <w:rFonts w:ascii="Tahoma" w:hAnsi="Tahoma" w:cs="Tahoma" w:hint="cs"/>
          <w:sz w:val="22"/>
          <w:szCs w:val="22"/>
          <w:highlight w:val="yellow"/>
          <w:lang w:val="th-TH" w:bidi="th-TH"/>
        </w:rPr>
        <w:t>ตำแหน่ง</w:t>
      </w:r>
    </w:p>
    <w:p w14:paraId="17DFEF7A" w14:textId="77777777" w:rsidR="00EE68FB" w:rsidRPr="00EE68FB" w:rsidRDefault="00EE68FB" w:rsidP="00EE68FB">
      <w:pPr>
        <w:rPr>
          <w:rFonts w:ascii="Tahoma" w:hAnsi="Tahoma" w:cs="Tahoma"/>
          <w:sz w:val="22"/>
          <w:szCs w:val="22"/>
          <w:highlight w:val="yellow"/>
          <w:lang w:val="th-TH" w:bidi="th-TH"/>
        </w:rPr>
      </w:pPr>
      <w:r w:rsidRPr="00EE68FB">
        <w:rPr>
          <w:rFonts w:ascii="Tahoma" w:hAnsi="Tahoma" w:cs="Tahoma" w:hint="cs"/>
          <w:sz w:val="22"/>
          <w:szCs w:val="22"/>
          <w:highlight w:val="yellow"/>
          <w:lang w:val="th-TH" w:bidi="th-TH"/>
        </w:rPr>
        <w:t>ที่อยู่</w:t>
      </w:r>
      <w:bookmarkStart w:id="0" w:name="_GoBack"/>
      <w:bookmarkEnd w:id="0"/>
    </w:p>
    <w:p w14:paraId="04F2C8CE" w14:textId="77777777" w:rsidR="00EE68FB" w:rsidRPr="00EE68FB" w:rsidRDefault="00EE68FB" w:rsidP="00EE68FB">
      <w:pPr>
        <w:rPr>
          <w:rFonts w:ascii="Tahoma" w:hAnsi="Tahoma" w:cs="Tahoma"/>
          <w:sz w:val="22"/>
          <w:szCs w:val="22"/>
          <w:highlight w:val="yellow"/>
          <w:lang w:val="th-TH" w:bidi="th-TH"/>
        </w:rPr>
      </w:pPr>
      <w:r w:rsidRPr="00EE68FB">
        <w:rPr>
          <w:rFonts w:ascii="Tahoma" w:hAnsi="Tahoma" w:cs="Tahoma" w:hint="cs"/>
          <w:sz w:val="22"/>
          <w:szCs w:val="22"/>
          <w:highlight w:val="yellow"/>
          <w:lang w:val="th-TH" w:bidi="th-TH"/>
        </w:rPr>
        <w:t>โทรศัพท์</w:t>
      </w:r>
    </w:p>
    <w:p w14:paraId="0FC3EF93" w14:textId="710E4420" w:rsidR="005F68B6" w:rsidRPr="00EE68FB" w:rsidRDefault="00EE68FB" w:rsidP="00EE68FB">
      <w:pPr>
        <w:rPr>
          <w:rFonts w:asciiTheme="minorHAnsi" w:hAnsiTheme="minorHAnsi"/>
          <w:sz w:val="22"/>
          <w:szCs w:val="22"/>
        </w:rPr>
      </w:pPr>
      <w:r w:rsidRPr="00EE68FB">
        <w:rPr>
          <w:rFonts w:ascii="Tahoma" w:hAnsi="Tahoma" w:cs="Tahoma" w:hint="cs"/>
          <w:sz w:val="22"/>
          <w:szCs w:val="22"/>
          <w:highlight w:val="yellow"/>
          <w:lang w:val="th-TH" w:bidi="th-TH"/>
        </w:rPr>
        <w:t>อีเมล</w:t>
      </w:r>
    </w:p>
    <w:sectPr w:rsidR="005F68B6" w:rsidRPr="00EE68FB" w:rsidSect="00A16A1F">
      <w:headerReference w:type="default" r:id="rId8"/>
      <w:footerReference w:type="even" r:id="rId9"/>
      <w:pgSz w:w="11900" w:h="16840"/>
      <w:pgMar w:top="567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227A" w14:textId="77777777" w:rsidR="00842D82" w:rsidRDefault="00842D82" w:rsidP="00664B03">
      <w:r>
        <w:separator/>
      </w:r>
    </w:p>
  </w:endnote>
  <w:endnote w:type="continuationSeparator" w:id="0">
    <w:p w14:paraId="51FBBE2B" w14:textId="77777777" w:rsidR="00842D82" w:rsidRDefault="00842D82" w:rsidP="006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2944" w14:textId="507AB0DC" w:rsidR="003B7EB1" w:rsidRDefault="003B7EB1" w:rsidP="003B7EB1">
    <w:pPr>
      <w:widowControl w:val="0"/>
      <w:autoSpaceDE w:val="0"/>
      <w:autoSpaceDN w:val="0"/>
      <w:adjustRightInd w:val="0"/>
      <w:ind w:left="142"/>
    </w:pP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  <w:r>
      <w:rPr>
        <w:rFonts w:cs="Helvetica"/>
        <w:color w:val="525252"/>
      </w:rPr>
      <w:tab/>
    </w:r>
  </w:p>
  <w:p w14:paraId="07904E90" w14:textId="7C5B3E03" w:rsidR="003B7EB1" w:rsidRDefault="00EE68FB" w:rsidP="00A16A1F">
    <w:pPr>
      <w:pStyle w:val="Footer"/>
      <w:jc w:val="right"/>
    </w:pPr>
    <w:r>
      <w:rPr>
        <w:noProof/>
        <w:lang w:eastAsia="en-GB"/>
      </w:rPr>
      <w:drawing>
        <wp:inline distT="0" distB="0" distL="0" distR="0" wp14:anchorId="6A6846ED" wp14:editId="6AFCB93D">
          <wp:extent cx="6638925" cy="733425"/>
          <wp:effectExtent l="0" t="0" r="9525" b="9525"/>
          <wp:docPr id="1" name="Picture 1" descr="MAILCHIMP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CHIMP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6B52" w14:textId="77777777" w:rsidR="00842D82" w:rsidRDefault="00842D82" w:rsidP="00664B03">
      <w:r>
        <w:separator/>
      </w:r>
    </w:p>
  </w:footnote>
  <w:footnote w:type="continuationSeparator" w:id="0">
    <w:p w14:paraId="10EE1E15" w14:textId="77777777" w:rsidR="00842D82" w:rsidRDefault="00842D82" w:rsidP="0066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638E" w14:textId="7E42F474" w:rsidR="00674D89" w:rsidRPr="00674D89" w:rsidRDefault="001F67CD" w:rsidP="005F68B6">
    <w:pPr>
      <w:pStyle w:val="Heading3"/>
      <w:jc w:val="right"/>
      <w:rPr>
        <w:rFonts w:asciiTheme="minorHAnsi" w:hAnsiTheme="minorHAnsi"/>
      </w:rPr>
    </w:pPr>
    <w:r>
      <w:rPr>
        <w:noProof/>
        <w:lang w:eastAsia="en-GB" w:bidi="th-TH"/>
      </w:rPr>
      <w:drawing>
        <wp:anchor distT="0" distB="0" distL="114300" distR="114300" simplePos="0" relativeHeight="251659264" behindDoc="1" locked="0" layoutInCell="1" allowOverlap="1" wp14:anchorId="55AD2147" wp14:editId="59F396AB">
          <wp:simplePos x="0" y="0"/>
          <wp:positionH relativeFrom="column">
            <wp:posOffset>9525</wp:posOffset>
          </wp:positionH>
          <wp:positionV relativeFrom="paragraph">
            <wp:posOffset>-344805</wp:posOffset>
          </wp:positionV>
          <wp:extent cx="1718222" cy="723900"/>
          <wp:effectExtent l="0" t="0" r="0" b="0"/>
          <wp:wrapTight wrapText="bothSides">
            <wp:wrapPolygon edited="0">
              <wp:start x="0" y="0"/>
              <wp:lineTo x="0" y="21032"/>
              <wp:lineTo x="10780" y="21032"/>
              <wp:lineTo x="11020" y="21032"/>
              <wp:lineTo x="11978" y="18189"/>
              <wp:lineTo x="21321" y="14211"/>
              <wp:lineTo x="21321" y="7958"/>
              <wp:lineTo x="16529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UTDOOR_CLASSROOM_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22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D89" w:rsidRPr="00674D89">
      <w:rPr>
        <w:rFonts w:asciiTheme="minorHAnsi" w:hAnsiTheme="minorHAnsi"/>
      </w:rPr>
      <w:t xml:space="preserve"> </w:t>
    </w:r>
    <w:r w:rsidR="00674D89">
      <w:rPr>
        <w:rFonts w:asciiTheme="minorHAnsi" w:hAnsiTheme="minorHAnsi"/>
      </w:rPr>
      <w:t xml:space="preserve">  </w:t>
    </w:r>
    <w:r w:rsidR="005F68B6" w:rsidRPr="005F68B6">
      <w:rPr>
        <w:rFonts w:ascii="Tahoma" w:hAnsi="Tahoma" w:cs="Tahoma"/>
        <w:b w:val="0"/>
        <w:bCs/>
        <w:color w:val="auto"/>
        <w:sz w:val="24"/>
        <w:szCs w:val="24"/>
        <w:cs/>
        <w:lang w:val="th-TH" w:bidi="th-TH"/>
      </w:rPr>
      <w:t>แบบฟอร์มแสดงความยินยอมให้ถ่ายภาพและวิดีโอ</w:t>
    </w:r>
  </w:p>
  <w:p w14:paraId="6B31B124" w14:textId="77777777" w:rsidR="00674D89" w:rsidRDefault="00674D89">
    <w:pPr>
      <w:pStyle w:val="Header"/>
    </w:pPr>
  </w:p>
  <w:p w14:paraId="2384C180" w14:textId="38388421" w:rsidR="00DC358D" w:rsidRDefault="00DC358D">
    <w:pPr>
      <w:pStyle w:val="Header"/>
    </w:pPr>
    <w:r>
      <w:rPr>
        <w:noProof/>
        <w:lang w:eastAsia="en-GB"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FDC7" wp14:editId="05398E3E">
              <wp:simplePos x="0" y="0"/>
              <wp:positionH relativeFrom="column">
                <wp:posOffset>12700</wp:posOffset>
              </wp:positionH>
              <wp:positionV relativeFrom="paragraph">
                <wp:posOffset>90805</wp:posOffset>
              </wp:positionV>
              <wp:extent cx="6630035" cy="2540"/>
              <wp:effectExtent l="0" t="0" r="50165" b="482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35" cy="254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0735BE" id="Straight Connector 1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.15pt" to="523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" strokecolor="#ed7d31 [3205]" strokeweight=".5pt">
              <v:stroke joinstyle="miter"/>
            </v:line>
          </w:pict>
        </mc:Fallback>
      </mc:AlternateContent>
    </w:r>
  </w:p>
  <w:p w14:paraId="18E22C18" w14:textId="77777777" w:rsidR="00DC358D" w:rsidRDefault="00DC3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27"/>
    <w:rsid w:val="000E0E03"/>
    <w:rsid w:val="00160505"/>
    <w:rsid w:val="00163AAE"/>
    <w:rsid w:val="001C623F"/>
    <w:rsid w:val="001F67CD"/>
    <w:rsid w:val="00275537"/>
    <w:rsid w:val="00302532"/>
    <w:rsid w:val="003B7EB1"/>
    <w:rsid w:val="003F3142"/>
    <w:rsid w:val="003F78F7"/>
    <w:rsid w:val="00453A19"/>
    <w:rsid w:val="00514427"/>
    <w:rsid w:val="00551F60"/>
    <w:rsid w:val="005F68B6"/>
    <w:rsid w:val="00664B03"/>
    <w:rsid w:val="00674D89"/>
    <w:rsid w:val="0082040D"/>
    <w:rsid w:val="00842D82"/>
    <w:rsid w:val="00843A33"/>
    <w:rsid w:val="0086728E"/>
    <w:rsid w:val="00A16A1F"/>
    <w:rsid w:val="00B47F5D"/>
    <w:rsid w:val="00DC358D"/>
    <w:rsid w:val="00E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A5783"/>
  <w15:docId w15:val="{C3CA0673-0502-4D85-9698-A21B3BB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D89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674D89"/>
    <w:pPr>
      <w:keepNext/>
      <w:outlineLvl w:val="0"/>
    </w:pPr>
    <w:rPr>
      <w:rFonts w:ascii="Franklin Gothic Book" w:hAnsi="Franklin Gothic Book"/>
      <w:b/>
    </w:rPr>
  </w:style>
  <w:style w:type="paragraph" w:styleId="Heading3">
    <w:name w:val="heading 3"/>
    <w:basedOn w:val="Normal"/>
    <w:next w:val="Normal"/>
    <w:link w:val="Heading3Char"/>
    <w:qFormat/>
    <w:rsid w:val="00674D89"/>
    <w:pPr>
      <w:keepNext/>
      <w:tabs>
        <w:tab w:val="left" w:pos="6504"/>
      </w:tabs>
      <w:outlineLvl w:val="2"/>
    </w:pPr>
    <w:rPr>
      <w:rFonts w:cs="Arial"/>
      <w:b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03"/>
  </w:style>
  <w:style w:type="paragraph" w:styleId="Footer">
    <w:name w:val="footer"/>
    <w:basedOn w:val="Normal"/>
    <w:link w:val="FooterChar"/>
    <w:uiPriority w:val="99"/>
    <w:unhideWhenUsed/>
    <w:rsid w:val="00664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03"/>
  </w:style>
  <w:style w:type="table" w:styleId="TableGrid">
    <w:name w:val="Table Grid"/>
    <w:basedOn w:val="TableNormal"/>
    <w:uiPriority w:val="39"/>
    <w:rsid w:val="0066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4D89"/>
    <w:rPr>
      <w:rFonts w:ascii="Franklin Gothic Book" w:eastAsia="Times New Roman" w:hAnsi="Franklin Gothic Book" w:cs="Times New Roman"/>
      <w:b/>
    </w:rPr>
  </w:style>
  <w:style w:type="character" w:customStyle="1" w:styleId="Heading3Char">
    <w:name w:val="Heading 3 Char"/>
    <w:basedOn w:val="DefaultParagraphFont"/>
    <w:link w:val="Heading3"/>
    <w:rsid w:val="00674D89"/>
    <w:rPr>
      <w:rFonts w:ascii="Arial" w:eastAsia="Times New Roman" w:hAnsi="Arial" w:cs="Arial"/>
      <w:b/>
      <w:color w:val="000000"/>
      <w:sz w:val="32"/>
      <w:szCs w:val="22"/>
    </w:rPr>
  </w:style>
  <w:style w:type="character" w:styleId="Hyperlink">
    <w:name w:val="Hyperlink"/>
    <w:semiHidden/>
    <w:rsid w:val="00674D89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74D89"/>
    <w:rPr>
      <w:rFonts w:cs="Arial"/>
      <w:b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674D89"/>
    <w:rPr>
      <w:rFonts w:ascii="Arial" w:eastAsia="Times New Roman" w:hAnsi="Arial" w:cs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utdoorclassroomd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o\Downloads\160428_OC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D28ED1-F3ED-4A06-BBC7-E84C2A09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160428_OCD_LETTERHEAD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Colvine</dc:creator>
  <cp:keywords/>
  <dc:description/>
  <cp:lastModifiedBy>Nadine Aljandali</cp:lastModifiedBy>
  <cp:revision>2</cp:revision>
  <dcterms:created xsi:type="dcterms:W3CDTF">2018-05-02T16:18:00Z</dcterms:created>
  <dcterms:modified xsi:type="dcterms:W3CDTF">2018-05-02T16:18:00Z</dcterms:modified>
</cp:coreProperties>
</file>